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9" w:rsidRPr="005E5AEE" w:rsidRDefault="00DB5269" w:rsidP="00DB5269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B5269" w:rsidRPr="005E5AEE" w:rsidRDefault="00DB5269" w:rsidP="00DB5269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proofErr w:type="gramStart"/>
      <w:r w:rsidRPr="00882874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</w:t>
      </w:r>
      <w:bookmarkStart w:id="0" w:name="RegInfo"/>
      <w:r w:rsidR="00390442" w:rsidRPr="00882874">
        <w:rPr>
          <w:sz w:val="28"/>
          <w:szCs w:val="28"/>
        </w:rPr>
        <w:t xml:space="preserve">восибирска от </w:t>
      </w:r>
      <w:bookmarkEnd w:id="0"/>
      <w:r w:rsidR="004A5051" w:rsidRPr="004A5051">
        <w:rPr>
          <w:sz w:val="28"/>
          <w:szCs w:val="28"/>
        </w:rPr>
        <w:t>22.05.2019</w:t>
      </w:r>
      <w:r w:rsidR="004A5051">
        <w:rPr>
          <w:sz w:val="28"/>
          <w:szCs w:val="28"/>
        </w:rPr>
        <w:t xml:space="preserve"> </w:t>
      </w:r>
      <w:r w:rsidR="004A5051" w:rsidRPr="004A5051">
        <w:rPr>
          <w:sz w:val="28"/>
          <w:szCs w:val="28"/>
        </w:rPr>
        <w:t>№ 1829</w:t>
      </w:r>
      <w:r w:rsidR="00390442" w:rsidRPr="00882874">
        <w:rPr>
          <w:sz w:val="28"/>
          <w:szCs w:val="28"/>
        </w:rPr>
        <w:t xml:space="preserve"> </w:t>
      </w:r>
      <w:r w:rsidRPr="00882874">
        <w:rPr>
          <w:sz w:val="28"/>
          <w:szCs w:val="28"/>
        </w:rPr>
        <w:t>«</w:t>
      </w:r>
      <w:r w:rsidR="004A5051">
        <w:rPr>
          <w:sz w:val="28"/>
          <w:szCs w:val="28"/>
        </w:rPr>
        <w:t>О</w:t>
      </w:r>
      <w:r w:rsidR="004A5051" w:rsidRPr="004A5051">
        <w:rPr>
          <w:sz w:val="28"/>
          <w:szCs w:val="28"/>
        </w:rPr>
        <w:t> проведении публичных слушаний по проекту постановления мэрии города Новосибирска «</w:t>
      </w:r>
      <w:r w:rsidR="004A5051">
        <w:rPr>
          <w:sz w:val="28"/>
          <w:szCs w:val="28"/>
        </w:rPr>
        <w:t>О </w:t>
      </w:r>
      <w:r w:rsidR="004A5051" w:rsidRPr="004A5051">
        <w:rPr>
          <w:sz w:val="28"/>
          <w:szCs w:val="28"/>
        </w:rPr>
        <w:t>проекте планировки и проектах межевания территории, ограниченной улицами Бородина, Петухова, Советским шоссе и границей города Новосибирска, в Кировском</w:t>
      </w:r>
      <w:proofErr w:type="gramEnd"/>
      <w:r w:rsidR="004A5051" w:rsidRPr="004A5051">
        <w:rPr>
          <w:sz w:val="28"/>
          <w:szCs w:val="28"/>
        </w:rPr>
        <w:t xml:space="preserve"> </w:t>
      </w:r>
      <w:proofErr w:type="gramStart"/>
      <w:r w:rsidR="004A5051" w:rsidRPr="004A5051">
        <w:rPr>
          <w:sz w:val="28"/>
          <w:szCs w:val="28"/>
        </w:rPr>
        <w:t>районе</w:t>
      </w:r>
      <w:proofErr w:type="gramEnd"/>
      <w:r w:rsidR="004A5051" w:rsidRPr="004A5051">
        <w:rPr>
          <w:sz w:val="28"/>
          <w:szCs w:val="28"/>
        </w:rPr>
        <w:t>»</w:t>
      </w:r>
      <w:r w:rsidRPr="00882874">
        <w:rPr>
          <w:sz w:val="28"/>
          <w:szCs w:val="28"/>
        </w:rPr>
        <w:t>» (далее – проект) сообщаем о начале публичных слушаний по проекту.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Проект подготовлен в отношении </w:t>
      </w:r>
      <w:r w:rsidR="00882874" w:rsidRPr="00882874">
        <w:rPr>
          <w:sz w:val="28"/>
          <w:szCs w:val="28"/>
        </w:rPr>
        <w:t xml:space="preserve">территории, ограниченной улицами Бородина, Петухова, Советским шоссе и границей города Новосибирска, в Кировском районе  </w:t>
      </w:r>
      <w:r w:rsidRPr="00882874">
        <w:rPr>
          <w:sz w:val="28"/>
          <w:szCs w:val="28"/>
        </w:rPr>
        <w:t>и содержит: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1. Чертежи планировки территории (приложение 1).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Порядок проведения общественных обсуждений определен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882874">
          <w:rPr>
            <w:sz w:val="28"/>
            <w:szCs w:val="28"/>
          </w:rPr>
          <w:t>законодательством</w:t>
        </w:r>
      </w:hyperlink>
      <w:r w:rsidRPr="00882874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периодическом печатном издании 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или на информационном стенде по адресу: Российская Федерация, Новосибирская область, город Новосибирск, Красный проспект, д. 50, стенд кабинета 528.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Проект будет размещен: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– 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– на информационных стендах в виде экспозиции по адресам: </w:t>
      </w:r>
    </w:p>
    <w:p w:rsidR="00882874" w:rsidRPr="00882874" w:rsidRDefault="00882874" w:rsidP="00882874">
      <w:pPr>
        <w:autoSpaceDE w:val="0"/>
        <w:autoSpaceDN w:val="0"/>
        <w:adjustRightInd w:val="0"/>
        <w:rPr>
          <w:sz w:val="28"/>
          <w:szCs w:val="28"/>
        </w:rPr>
      </w:pPr>
      <w:r w:rsidRPr="00882874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кабинет 528; </w:t>
      </w:r>
    </w:p>
    <w:p w:rsidR="00882874" w:rsidRPr="00882874" w:rsidRDefault="00882874" w:rsidP="00882874">
      <w:pPr>
        <w:autoSpaceDE w:val="0"/>
        <w:autoSpaceDN w:val="0"/>
        <w:adjustRightInd w:val="0"/>
        <w:rPr>
          <w:sz w:val="28"/>
          <w:szCs w:val="28"/>
        </w:rPr>
      </w:pPr>
      <w:r w:rsidRPr="00882874">
        <w:rPr>
          <w:sz w:val="28"/>
          <w:szCs w:val="28"/>
        </w:rPr>
        <w:t>Российская Федерация, Новосибирская область, город Новосибирск, ул. Петухова, 18, стенд кабинета 215 (администрация Кировского района города Новосибирска).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Проведение экспозиций состоится с </w:t>
      </w:r>
      <w:r w:rsidR="004A5051" w:rsidRPr="004A5051">
        <w:rPr>
          <w:sz w:val="28"/>
          <w:szCs w:val="28"/>
        </w:rPr>
        <w:t xml:space="preserve">30.05.2019 по 14.06.2019 </w:t>
      </w:r>
      <w:r w:rsidRPr="00882874">
        <w:rPr>
          <w:sz w:val="28"/>
          <w:szCs w:val="28"/>
        </w:rPr>
        <w:t>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 xml:space="preserve"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 </w:t>
      </w:r>
      <w:r w:rsidR="004A5051">
        <w:rPr>
          <w:sz w:val="28"/>
          <w:szCs w:val="28"/>
        </w:rPr>
        <w:t>30</w:t>
      </w:r>
      <w:r w:rsidR="004A5051" w:rsidRPr="004A5051">
        <w:rPr>
          <w:sz w:val="28"/>
          <w:szCs w:val="28"/>
        </w:rPr>
        <w:t>.05.2019 по 14.06.2019</w:t>
      </w:r>
      <w:r w:rsidR="004A5051">
        <w:rPr>
          <w:sz w:val="28"/>
          <w:szCs w:val="28"/>
        </w:rPr>
        <w:t>: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lastRenderedPageBreak/>
        <w:t>в письменной или устной форме в ходе проведения собрания участников публичных слушаний;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в письменной форме в адрес организатора публичных слушаний;</w:t>
      </w:r>
    </w:p>
    <w:p w:rsidR="00DB5269" w:rsidRPr="00882874" w:rsidRDefault="00DB5269" w:rsidP="008D7E55">
      <w:pPr>
        <w:ind w:firstLine="708"/>
        <w:jc w:val="both"/>
        <w:rPr>
          <w:sz w:val="28"/>
          <w:szCs w:val="28"/>
        </w:rPr>
      </w:pPr>
      <w:r w:rsidRPr="00882874">
        <w:rPr>
          <w:sz w:val="28"/>
          <w:szCs w:val="28"/>
        </w:rPr>
        <w:t>посредством записи в журнале учета посетителей экспозиции (экспозиций) проекта.</w:t>
      </w: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DB5269" w:rsidRDefault="00DB5269" w:rsidP="00DB5269">
      <w:pPr>
        <w:jc w:val="both"/>
        <w:rPr>
          <w:sz w:val="28"/>
          <w:szCs w:val="28"/>
        </w:rPr>
      </w:pP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882874">
      <w:headerReference w:type="even" r:id="rId11"/>
      <w:headerReference w:type="default" r:id="rId12"/>
      <w:pgSz w:w="11906" w:h="16838"/>
      <w:pgMar w:top="993" w:right="567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55" w:rsidRDefault="008D7E55" w:rsidP="00AA2F13">
      <w:r>
        <w:separator/>
      </w:r>
    </w:p>
  </w:endnote>
  <w:endnote w:type="continuationSeparator" w:id="0">
    <w:p w:rsidR="008D7E55" w:rsidRDefault="008D7E55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55" w:rsidRDefault="008D7E55" w:rsidP="00AA2F13">
      <w:r>
        <w:separator/>
      </w:r>
    </w:p>
  </w:footnote>
  <w:footnote w:type="continuationSeparator" w:id="0">
    <w:p w:rsidR="008D7E55" w:rsidRDefault="008D7E55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5" w:rsidRDefault="00D63C32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7E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7E55" w:rsidRDefault="008D7E55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5" w:rsidRPr="00ED1C43" w:rsidRDefault="00D63C32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8D7E55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FF0C43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8D7E55" w:rsidRDefault="008D7E55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0668"/>
    <w:rsid w:val="001142FC"/>
    <w:rsid w:val="00120F72"/>
    <w:rsid w:val="001221F1"/>
    <w:rsid w:val="001354A4"/>
    <w:rsid w:val="0014208A"/>
    <w:rsid w:val="001573BE"/>
    <w:rsid w:val="00166223"/>
    <w:rsid w:val="00190E80"/>
    <w:rsid w:val="001A11A3"/>
    <w:rsid w:val="001B104C"/>
    <w:rsid w:val="001D04F4"/>
    <w:rsid w:val="001D0C2C"/>
    <w:rsid w:val="001D1E4B"/>
    <w:rsid w:val="001F0065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0442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A1C"/>
    <w:rsid w:val="00492B87"/>
    <w:rsid w:val="00496800"/>
    <w:rsid w:val="004A5051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66D85"/>
    <w:rsid w:val="00771542"/>
    <w:rsid w:val="00772C2D"/>
    <w:rsid w:val="00783387"/>
    <w:rsid w:val="00792E44"/>
    <w:rsid w:val="007970CE"/>
    <w:rsid w:val="007A2343"/>
    <w:rsid w:val="007B12CD"/>
    <w:rsid w:val="007C3763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82874"/>
    <w:rsid w:val="008C0DB7"/>
    <w:rsid w:val="008C5253"/>
    <w:rsid w:val="008D2494"/>
    <w:rsid w:val="008D47A0"/>
    <w:rsid w:val="008D6243"/>
    <w:rsid w:val="008D7E55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0DCC"/>
    <w:rsid w:val="00B33B80"/>
    <w:rsid w:val="00B35AE4"/>
    <w:rsid w:val="00B50E41"/>
    <w:rsid w:val="00B57658"/>
    <w:rsid w:val="00B77A77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80CFD"/>
    <w:rsid w:val="00C90BB6"/>
    <w:rsid w:val="00C9303B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EA8"/>
    <w:rsid w:val="00D63C32"/>
    <w:rsid w:val="00D7531B"/>
    <w:rsid w:val="00D84E83"/>
    <w:rsid w:val="00D94E63"/>
    <w:rsid w:val="00DB5269"/>
    <w:rsid w:val="00DC3AE1"/>
    <w:rsid w:val="00DD0988"/>
    <w:rsid w:val="00DF5D34"/>
    <w:rsid w:val="00DF659A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25F05"/>
    <w:rsid w:val="00F26761"/>
    <w:rsid w:val="00F5023D"/>
    <w:rsid w:val="00F53B5A"/>
    <w:rsid w:val="00F5436C"/>
    <w:rsid w:val="00F562EE"/>
    <w:rsid w:val="00F65E7A"/>
    <w:rsid w:val="00F906CD"/>
    <w:rsid w:val="00FE13CF"/>
    <w:rsid w:val="00FE5179"/>
    <w:rsid w:val="00FF0C43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  <w:style w:type="character" w:styleId="ad">
    <w:name w:val="Hyperlink"/>
    <w:basedOn w:val="a0"/>
    <w:uiPriority w:val="99"/>
    <w:semiHidden/>
    <w:unhideWhenUsed/>
    <w:rsid w:val="00390442"/>
    <w:rPr>
      <w:strike w:val="0"/>
      <w:dstrike w:val="0"/>
      <w:color w:val="4D9CD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2</Pages>
  <Words>350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п. 3.5 решения Совета депутатов Новосибирска от 20.06.2018 № 64</vt:lpstr>
      <vt:lpstr/>
      <vt:lpstr>Приложение: оповещение о начале публичных слушаний на 2 листах в 1 экз.</vt:lpstr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okuchinskaya</cp:lastModifiedBy>
  <cp:revision>2</cp:revision>
  <cp:lastPrinted>2019-01-29T10:14:00Z</cp:lastPrinted>
  <dcterms:created xsi:type="dcterms:W3CDTF">2019-05-22T09:56:00Z</dcterms:created>
  <dcterms:modified xsi:type="dcterms:W3CDTF">2019-05-22T09:56:00Z</dcterms:modified>
</cp:coreProperties>
</file>